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91DE8DB" w:rsidR="003F01D8" w:rsidRPr="00226134" w:rsidRDefault="0071724D" w:rsidP="00EA1BFE">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8240" behindDoc="0" locked="0" layoutInCell="1" allowOverlap="1" wp14:anchorId="37FBAFE5" wp14:editId="39D3457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9D52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9D52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92067" w14:textId="77777777" w:rsidR="009D5272" w:rsidRDefault="009D5272" w:rsidP="00261299">
      <w:pPr>
        <w:spacing w:after="0" w:line="240" w:lineRule="auto"/>
      </w:pPr>
      <w:r>
        <w:separator/>
      </w:r>
    </w:p>
  </w:endnote>
  <w:endnote w:type="continuationSeparator" w:id="0">
    <w:p w14:paraId="5C89DF31" w14:textId="77777777" w:rsidR="009D5272" w:rsidRDefault="009D5272" w:rsidP="00261299">
      <w:pPr>
        <w:spacing w:after="0" w:line="240" w:lineRule="auto"/>
      </w:pPr>
      <w:r>
        <w:continuationSeparator/>
      </w:r>
    </w:p>
  </w:endnote>
  <w:endnote w:type="continuationNotice" w:id="1">
    <w:p w14:paraId="43314E6C" w14:textId="77777777" w:rsidR="009D5272" w:rsidRDefault="009D5272">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899315D" w:rsidR="00EF3842" w:rsidRDefault="002B5577">
        <w:pPr>
          <w:pStyle w:val="Pidipagina"/>
          <w:jc w:val="center"/>
        </w:pPr>
        <w:r>
          <w:fldChar w:fldCharType="begin"/>
        </w:r>
        <w:r w:rsidR="00EF3842">
          <w:instrText xml:space="preserve"> PAGE   \* MERGEFORMAT </w:instrText>
        </w:r>
        <w:r>
          <w:fldChar w:fldCharType="separate"/>
        </w:r>
        <w:r w:rsidR="0071724D">
          <w:rPr>
            <w:noProof/>
          </w:rPr>
          <w:t>2</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B1AC2" w14:textId="77777777" w:rsidR="009D5272" w:rsidRDefault="009D5272" w:rsidP="00261299">
      <w:pPr>
        <w:spacing w:after="0" w:line="240" w:lineRule="auto"/>
      </w:pPr>
      <w:r>
        <w:separator/>
      </w:r>
    </w:p>
  </w:footnote>
  <w:footnote w:type="continuationSeparator" w:id="0">
    <w:p w14:paraId="3B635B3E" w14:textId="77777777" w:rsidR="009D5272" w:rsidRDefault="009D5272" w:rsidP="00261299">
      <w:pPr>
        <w:spacing w:after="0" w:line="240" w:lineRule="auto"/>
      </w:pPr>
      <w:r>
        <w:continuationSeparator/>
      </w:r>
    </w:p>
  </w:footnote>
  <w:footnote w:type="continuationNotice" w:id="1">
    <w:p w14:paraId="1D3BF69D" w14:textId="77777777" w:rsidR="009D5272" w:rsidRDefault="009D5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6EE11BF9" w:rsidR="00EF3842" w:rsidRDefault="0071724D">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54F8FBC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256C4326" w:rsidR="00EF3842" w:rsidRDefault="0071724D">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2679B04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1724D"/>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272"/>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86A1F-0187-43C4-8ABE-E7A81C76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1056</Words>
  <Characters>6023</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Francesco Giotta</cp:lastModifiedBy>
  <cp:revision>2</cp:revision>
  <cp:lastPrinted>2015-04-10T09:51:00Z</cp:lastPrinted>
  <dcterms:created xsi:type="dcterms:W3CDTF">2022-03-03T09:55:00Z</dcterms:created>
  <dcterms:modified xsi:type="dcterms:W3CDTF">2022-03-03T09:55:00Z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